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AD" w:rsidRPr="000E2C82" w:rsidRDefault="00B701AD" w:rsidP="000E2C82">
      <w:pPr>
        <w:ind w:left="-1210" w:right="-1417" w:firstLine="1210"/>
        <w:jc w:val="center"/>
        <w:rPr>
          <w:sz w:val="32"/>
          <w:szCs w:val="32"/>
        </w:rPr>
      </w:pPr>
      <w:r w:rsidRPr="000E2C82">
        <w:rPr>
          <w:sz w:val="32"/>
          <w:szCs w:val="32"/>
        </w:rPr>
        <w:t>Włączenie się w akcję „</w:t>
      </w:r>
      <w:r w:rsidRPr="000E2C82">
        <w:rPr>
          <w:b/>
          <w:bCs/>
          <w:i/>
          <w:iCs/>
          <w:sz w:val="32"/>
          <w:szCs w:val="32"/>
        </w:rPr>
        <w:t>Adopcja na odległość w</w:t>
      </w:r>
      <w:r w:rsidRPr="000E2C82">
        <w:rPr>
          <w:sz w:val="32"/>
          <w:szCs w:val="32"/>
        </w:rPr>
        <w:t xml:space="preserve"> </w:t>
      </w:r>
      <w:r w:rsidRPr="000E2C82">
        <w:rPr>
          <w:b/>
          <w:bCs/>
          <w:i/>
          <w:iCs/>
          <w:sz w:val="32"/>
          <w:szCs w:val="32"/>
        </w:rPr>
        <w:t>Indiach</w:t>
      </w:r>
      <w:r w:rsidRPr="000E2C82">
        <w:rPr>
          <w:sz w:val="32"/>
          <w:szCs w:val="32"/>
        </w:rPr>
        <w:t>”</w:t>
      </w:r>
    </w:p>
    <w:p w:rsidR="00B701AD" w:rsidRPr="000E2C82" w:rsidRDefault="00B701AD" w:rsidP="00765A77">
      <w:pPr>
        <w:ind w:right="-1417"/>
        <w:rPr>
          <w:sz w:val="28"/>
          <w:szCs w:val="28"/>
        </w:rPr>
      </w:pPr>
      <w:r w:rsidRPr="000E2C82">
        <w:rPr>
          <w:sz w:val="28"/>
          <w:szCs w:val="28"/>
        </w:rPr>
        <w:t>Po listopadowym</w:t>
      </w:r>
      <w:r>
        <w:rPr>
          <w:sz w:val="40"/>
          <w:szCs w:val="40"/>
        </w:rPr>
        <w:t xml:space="preserve"> </w:t>
      </w:r>
      <w:r w:rsidRPr="000E2C82">
        <w:rPr>
          <w:sz w:val="28"/>
          <w:szCs w:val="28"/>
        </w:rPr>
        <w:t>spotkaniu z Panem Krzysztofem Tańczukiem – koordynatorem akcji „Adopcja na odległość w Indiach”, nasza szkoła zdecydowała się, że zaangażuje się w ten szczytny cel. Po podpisaniu umowy z Panią Dyrektor naszej szkoły</w:t>
      </w:r>
      <w:r>
        <w:rPr>
          <w:sz w:val="28"/>
          <w:szCs w:val="28"/>
        </w:rPr>
        <w:t>- Marią Biegańską-</w:t>
      </w:r>
      <w:r w:rsidRPr="000E2C82">
        <w:rPr>
          <w:sz w:val="28"/>
          <w:szCs w:val="28"/>
        </w:rPr>
        <w:t xml:space="preserve"> zdecydowaliśmy się  pomóc </w:t>
      </w:r>
      <w:r>
        <w:rPr>
          <w:sz w:val="28"/>
          <w:szCs w:val="28"/>
        </w:rPr>
        <w:t xml:space="preserve"> jedenastoletniej dziewczynce </w:t>
      </w:r>
      <w:r w:rsidRPr="000E2C82">
        <w:rPr>
          <w:sz w:val="28"/>
          <w:szCs w:val="28"/>
        </w:rPr>
        <w:t xml:space="preserve">o imieniu Kalpana. Co miesiąc Rada Samorządu Uczniowskiego będzie zbierała pieniążki, aby wesprzeć finansowo naszą podopieczną. Co miesiąc podjęliśmy się wpłacać 100zł na jej edukację. Dziękujemy wszystkim uczniom, rodzicom, nauczycielom, że chętnie włączają się w tę akcję. </w:t>
      </w:r>
    </w:p>
    <w:p w:rsidR="00B701AD" w:rsidRPr="000E2C82" w:rsidRDefault="00B701AD" w:rsidP="00765A77">
      <w:pPr>
        <w:ind w:right="-1417"/>
        <w:rPr>
          <w:sz w:val="28"/>
          <w:szCs w:val="28"/>
        </w:rPr>
      </w:pPr>
      <w:r w:rsidRPr="000E2C82">
        <w:rPr>
          <w:sz w:val="28"/>
          <w:szCs w:val="28"/>
        </w:rPr>
        <w:t xml:space="preserve"> Poniżej</w:t>
      </w:r>
      <w:r>
        <w:rPr>
          <w:sz w:val="40"/>
          <w:szCs w:val="40"/>
        </w:rPr>
        <w:t xml:space="preserve"> </w:t>
      </w:r>
      <w:r w:rsidRPr="000E2C82">
        <w:rPr>
          <w:sz w:val="28"/>
          <w:szCs w:val="28"/>
        </w:rPr>
        <w:t>umieszczamy zdjęcie i informacje o Kalpanie oraz treść listu, który nam przysłała.</w:t>
      </w:r>
    </w:p>
    <w:p w:rsidR="00B701AD" w:rsidRDefault="00B701AD" w:rsidP="00AF6D3A">
      <w:pPr>
        <w:ind w:right="-1417"/>
        <w:rPr>
          <w:b/>
          <w:bCs/>
          <w:sz w:val="20"/>
          <w:szCs w:val="20"/>
        </w:rPr>
      </w:pPr>
      <w:r w:rsidRPr="002675C6">
        <w:rPr>
          <w:b/>
          <w:bCs/>
          <w:sz w:val="40"/>
          <w:szCs w:val="40"/>
        </w:rPr>
        <w:t xml:space="preserve">                                                                      </w:t>
      </w:r>
      <w:r w:rsidRPr="004E3AAC">
        <w:rPr>
          <w:b/>
          <w:bCs/>
          <w:sz w:val="20"/>
          <w:szCs w:val="20"/>
        </w:rPr>
        <w:t>Wiktoria Pic</w:t>
      </w:r>
      <w:r>
        <w:rPr>
          <w:b/>
          <w:bCs/>
          <w:sz w:val="20"/>
          <w:szCs w:val="20"/>
        </w:rPr>
        <w:t>-przewodnicząca szkoły</w:t>
      </w:r>
    </w:p>
    <w:p w:rsidR="00B701AD" w:rsidRPr="004E3AAC" w:rsidRDefault="00B701AD" w:rsidP="00AF6D3A">
      <w:pPr>
        <w:ind w:right="-1417"/>
        <w:rPr>
          <w:b/>
          <w:bCs/>
          <w:sz w:val="20"/>
          <w:szCs w:val="20"/>
        </w:rPr>
      </w:pPr>
      <w:r>
        <w:rPr>
          <w:b/>
          <w:bCs/>
          <w:sz w:val="20"/>
          <w:szCs w:val="20"/>
        </w:rPr>
        <w:t xml:space="preserve">                                                                                                                                            Wioletta Dąbek- opiekun samorządu szkolnego</w:t>
      </w:r>
    </w:p>
    <w:p w:rsidR="00B701AD" w:rsidRPr="004E3AAC" w:rsidRDefault="00B701AD" w:rsidP="00AF6D3A">
      <w:pPr>
        <w:ind w:right="-1417"/>
        <w:rPr>
          <w:b/>
          <w:bCs/>
          <w:i/>
          <w:iCs/>
          <w:sz w:val="20"/>
          <w:szCs w:val="20"/>
        </w:rPr>
      </w:pPr>
      <w:r w:rsidRPr="004E3AAC">
        <w:rPr>
          <w:sz w:val="20"/>
          <w:szCs w:val="20"/>
        </w:rPr>
        <w:t xml:space="preserve">                                                                                                                               </w:t>
      </w:r>
    </w:p>
    <w:p w:rsidR="00B701AD" w:rsidRPr="004E3AAC" w:rsidRDefault="00B701AD" w:rsidP="00AF6D3A">
      <w:pPr>
        <w:ind w:right="-1417"/>
        <w:rPr>
          <w:b/>
          <w:bCs/>
          <w:sz w:val="20"/>
          <w:szCs w:val="20"/>
        </w:rPr>
      </w:pPr>
      <w:r w:rsidRPr="004E3AAC">
        <w:rPr>
          <w:b/>
          <w:bCs/>
          <w:sz w:val="20"/>
          <w:szCs w:val="20"/>
        </w:rPr>
        <w:t xml:space="preserve">                                                                                                                                </w:t>
      </w:r>
    </w:p>
    <w:p w:rsidR="00B701AD" w:rsidRPr="004E3AAC" w:rsidRDefault="00B701AD" w:rsidP="00AF6D3A">
      <w:pPr>
        <w:ind w:right="-1417"/>
        <w:rPr>
          <w:i/>
          <w:iCs/>
          <w:sz w:val="20"/>
          <w:szCs w:val="20"/>
        </w:rPr>
      </w:pPr>
      <w:r w:rsidRPr="004E3AAC">
        <w:rPr>
          <w:b/>
          <w:bCs/>
          <w:sz w:val="20"/>
          <w:szCs w:val="20"/>
        </w:rPr>
        <w:t xml:space="preserve">                                                                                                                                     </w:t>
      </w:r>
    </w:p>
    <w:p w:rsidR="00B701AD" w:rsidRPr="004E3AAC" w:rsidRDefault="00B701AD" w:rsidP="00AF6D3A">
      <w:pPr>
        <w:ind w:right="-1417"/>
        <w:rPr>
          <w:sz w:val="20"/>
          <w:szCs w:val="20"/>
        </w:rPr>
      </w:pPr>
    </w:p>
    <w:p w:rsidR="00B701AD" w:rsidRDefault="00B701AD" w:rsidP="00765A77">
      <w:pPr>
        <w:ind w:right="-1417"/>
        <w:rPr>
          <w:sz w:val="40"/>
          <w:szCs w:val="40"/>
        </w:rPr>
      </w:pPr>
    </w:p>
    <w:p w:rsidR="00B701AD" w:rsidRDefault="00B701AD" w:rsidP="00765A77">
      <w:pPr>
        <w:ind w:right="-1417"/>
        <w:rPr>
          <w:sz w:val="40"/>
          <w:szCs w:val="40"/>
        </w:rPr>
      </w:pPr>
      <w:r w:rsidRPr="00CD08D8">
        <w:rPr>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wiktoria5.jpg" style="width:381.75pt;height:511.5pt;visibility:visible">
            <v:imagedata r:id="rId4" o:title=""/>
          </v:shape>
        </w:pict>
      </w:r>
    </w:p>
    <w:p w:rsidR="00B701AD" w:rsidRDefault="00B701AD" w:rsidP="00765A77">
      <w:pPr>
        <w:ind w:right="-1417"/>
        <w:rPr>
          <w:sz w:val="40"/>
          <w:szCs w:val="40"/>
        </w:rPr>
      </w:pPr>
      <w:r>
        <w:rPr>
          <w:sz w:val="40"/>
          <w:szCs w:val="40"/>
        </w:rPr>
        <w:t xml:space="preserve">Nasza Kalpana Manda </w:t>
      </w:r>
    </w:p>
    <w:p w:rsidR="00B701AD" w:rsidRDefault="00B701AD" w:rsidP="00765A77">
      <w:pPr>
        <w:ind w:right="-1417"/>
        <w:rPr>
          <w:sz w:val="40"/>
          <w:szCs w:val="40"/>
        </w:rPr>
      </w:pPr>
    </w:p>
    <w:p w:rsidR="00B701AD" w:rsidRDefault="00B701AD" w:rsidP="00765A77">
      <w:pPr>
        <w:ind w:right="-1417"/>
        <w:rPr>
          <w:sz w:val="40"/>
          <w:szCs w:val="40"/>
        </w:rPr>
      </w:pPr>
      <w:r w:rsidRPr="00CD08D8">
        <w:rPr>
          <w:noProof/>
          <w:sz w:val="40"/>
          <w:szCs w:val="40"/>
          <w:lang w:eastAsia="pl-PL"/>
        </w:rPr>
        <w:pict>
          <v:shape id="Obraz 1" o:spid="_x0000_i1026" type="#_x0000_t75" alt="Wiktoria4.jpg" style="width:451.5pt;height:604.5pt;visibility:visible">
            <v:imagedata r:id="rId5" o:title=""/>
          </v:shape>
        </w:pict>
      </w:r>
    </w:p>
    <w:p w:rsidR="00B701AD" w:rsidRDefault="00B701AD" w:rsidP="00765A77">
      <w:pPr>
        <w:ind w:right="-1417"/>
        <w:rPr>
          <w:sz w:val="40"/>
          <w:szCs w:val="40"/>
        </w:rPr>
      </w:pPr>
    </w:p>
    <w:p w:rsidR="00B701AD" w:rsidRDefault="00B701AD" w:rsidP="00765A77">
      <w:pPr>
        <w:ind w:right="-1417"/>
        <w:rPr>
          <w:sz w:val="40"/>
          <w:szCs w:val="40"/>
        </w:rPr>
      </w:pPr>
    </w:p>
    <w:p w:rsidR="00B701AD" w:rsidRDefault="00B701AD" w:rsidP="00765A77">
      <w:pPr>
        <w:ind w:right="-1417"/>
        <w:rPr>
          <w:sz w:val="40"/>
          <w:szCs w:val="40"/>
        </w:rPr>
      </w:pPr>
      <w:r w:rsidRPr="00CD08D8">
        <w:rPr>
          <w:noProof/>
          <w:sz w:val="40"/>
          <w:szCs w:val="40"/>
          <w:lang w:eastAsia="pl-PL"/>
        </w:rPr>
        <w:pict>
          <v:shape id="Obraz 2" o:spid="_x0000_i1027" type="#_x0000_t75" alt="Wiktoriaa3.jpg" style="width:451.5pt;height:604.5pt;visibility:visible">
            <v:imagedata r:id="rId6" o:title=""/>
          </v:shape>
        </w:pict>
      </w:r>
    </w:p>
    <w:p w:rsidR="00B701AD" w:rsidRDefault="00B701AD" w:rsidP="00765A77">
      <w:pPr>
        <w:ind w:right="-1417"/>
        <w:rPr>
          <w:sz w:val="40"/>
          <w:szCs w:val="40"/>
        </w:rPr>
      </w:pPr>
    </w:p>
    <w:p w:rsidR="00B701AD" w:rsidRDefault="00B701AD" w:rsidP="00765A77">
      <w:pPr>
        <w:ind w:right="-1417"/>
        <w:rPr>
          <w:sz w:val="40"/>
          <w:szCs w:val="40"/>
        </w:rPr>
      </w:pPr>
    </w:p>
    <w:p w:rsidR="00B701AD" w:rsidRDefault="00B701AD" w:rsidP="00765A77">
      <w:pPr>
        <w:ind w:right="-1417"/>
        <w:rPr>
          <w:sz w:val="40"/>
          <w:szCs w:val="40"/>
        </w:rPr>
      </w:pPr>
      <w:r>
        <w:rPr>
          <w:sz w:val="40"/>
          <w:szCs w:val="40"/>
        </w:rPr>
        <w:t xml:space="preserve">Tłumaczenie listu : </w:t>
      </w:r>
    </w:p>
    <w:p w:rsidR="00B701AD" w:rsidRDefault="00B701AD" w:rsidP="00765A77">
      <w:pPr>
        <w:ind w:right="-1417"/>
        <w:rPr>
          <w:sz w:val="40"/>
          <w:szCs w:val="40"/>
        </w:rPr>
      </w:pPr>
      <w:r>
        <w:rPr>
          <w:sz w:val="40"/>
          <w:szCs w:val="40"/>
        </w:rPr>
        <w:t>Szanowna Wioletto Dąbek</w:t>
      </w:r>
    </w:p>
    <w:p w:rsidR="00B701AD" w:rsidRDefault="00B701AD" w:rsidP="00765A77">
      <w:pPr>
        <w:ind w:right="-1417"/>
        <w:rPr>
          <w:sz w:val="40"/>
          <w:szCs w:val="40"/>
        </w:rPr>
      </w:pPr>
      <w:r>
        <w:rPr>
          <w:sz w:val="40"/>
          <w:szCs w:val="40"/>
        </w:rPr>
        <w:t xml:space="preserve">     Dzień dobry droga przyjaciółko jak się czujesz? Zachowaj dobre zdrowie dzięki błogosławieństwu Bożemu. Uczę się w szóstej klasie podstawowej w Vengamamba E.M School. Mój ojciec ma na imię Bashkar a imię mojej matki to Vimalamma.</w:t>
      </w:r>
    </w:p>
    <w:p w:rsidR="00B701AD" w:rsidRDefault="00B701AD" w:rsidP="00765A77">
      <w:pPr>
        <w:ind w:right="-1417"/>
        <w:rPr>
          <w:sz w:val="40"/>
          <w:szCs w:val="40"/>
        </w:rPr>
      </w:pPr>
      <w:r>
        <w:rPr>
          <w:sz w:val="40"/>
          <w:szCs w:val="40"/>
        </w:rPr>
        <w:t xml:space="preserve">     Moi rodzice są nie wykształceni nie potrafią czytać i pisać. Mają dzienne wynagrodzenie za pracę. Oni są zainteresowani żebym się uczyła. Dziękuje bardzo za szybką pomoc dla mojej nauki. Mój biskup jest bardzo dobry i pomaga mi z książkami opłatami i mundurkiem. Bardzo Ci dziękuję. Obchodziliśmy święta bardzo dobrze. Modliłam się za Ciebie w czasie pasterki. Życzę Ci wszystkiego Najlepszego w nowym 2014 roku. Niech Cię błogosławi Jezus w zdrowiu, szczęściu przez cały nowy rok. Kochające Cię dziecko.</w:t>
      </w:r>
    </w:p>
    <w:p w:rsidR="00B701AD" w:rsidRPr="00765A77" w:rsidRDefault="00B701AD" w:rsidP="00765A77">
      <w:pPr>
        <w:ind w:right="-1417"/>
        <w:rPr>
          <w:sz w:val="40"/>
          <w:szCs w:val="40"/>
        </w:rPr>
      </w:pPr>
      <w:r>
        <w:rPr>
          <w:sz w:val="40"/>
          <w:szCs w:val="40"/>
        </w:rPr>
        <w:t xml:space="preserve">M.Kalpana  </w:t>
      </w:r>
    </w:p>
    <w:sectPr w:rsidR="00B701AD" w:rsidRPr="00765A77" w:rsidSect="00765A77">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A77"/>
    <w:rsid w:val="0001415B"/>
    <w:rsid w:val="000578CA"/>
    <w:rsid w:val="000E2C82"/>
    <w:rsid w:val="00183360"/>
    <w:rsid w:val="001F3CB0"/>
    <w:rsid w:val="002675C6"/>
    <w:rsid w:val="004E3AAC"/>
    <w:rsid w:val="005A5B28"/>
    <w:rsid w:val="005B6C24"/>
    <w:rsid w:val="005C297E"/>
    <w:rsid w:val="00765A77"/>
    <w:rsid w:val="00766ADF"/>
    <w:rsid w:val="009C42B3"/>
    <w:rsid w:val="00AF6D3A"/>
    <w:rsid w:val="00B701AD"/>
    <w:rsid w:val="00CC5868"/>
    <w:rsid w:val="00CD08D8"/>
    <w:rsid w:val="00DF7CBC"/>
    <w:rsid w:val="00EA48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2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6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5</Pages>
  <Words>320</Words>
  <Characters>1924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GIENO</dc:creator>
  <cp:keywords/>
  <dc:description/>
  <cp:lastModifiedBy>Student</cp:lastModifiedBy>
  <cp:revision>3</cp:revision>
  <dcterms:created xsi:type="dcterms:W3CDTF">2014-03-16T16:56:00Z</dcterms:created>
  <dcterms:modified xsi:type="dcterms:W3CDTF">2014-03-18T14:47:00Z</dcterms:modified>
</cp:coreProperties>
</file>